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A" w:rsidRDefault="0007068A" w:rsidP="00000667">
      <w:pPr>
        <w:jc w:val="center"/>
        <w:rPr>
          <w:b/>
          <w:bCs/>
          <w:sz w:val="28"/>
          <w:szCs w:val="28"/>
        </w:rPr>
      </w:pPr>
    </w:p>
    <w:p w:rsidR="0007068A" w:rsidRPr="00000667" w:rsidRDefault="0007068A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</w:t>
      </w:r>
      <w:r w:rsidRPr="00000667">
        <w:rPr>
          <w:b/>
          <w:bCs/>
          <w:sz w:val="28"/>
          <w:szCs w:val="28"/>
        </w:rPr>
        <w:t>СКОГО ПОСЕЛЕНИЯ</w:t>
      </w:r>
    </w:p>
    <w:p w:rsidR="0007068A" w:rsidRDefault="0007068A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СУХОДОЛ</w:t>
      </w:r>
      <w:r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7068A" w:rsidRPr="00000667" w:rsidRDefault="0007068A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7068A" w:rsidRPr="00000667" w:rsidRDefault="0007068A" w:rsidP="00000667">
      <w:pPr>
        <w:jc w:val="center"/>
        <w:rPr>
          <w:b/>
          <w:bCs/>
          <w:caps/>
          <w:sz w:val="28"/>
          <w:szCs w:val="28"/>
        </w:rPr>
      </w:pPr>
      <w:r w:rsidRPr="00000667">
        <w:rPr>
          <w:b/>
          <w:bCs/>
          <w:caps/>
          <w:sz w:val="28"/>
          <w:szCs w:val="28"/>
        </w:rPr>
        <w:fldChar w:fldCharType="begin"/>
      </w:r>
      <w:r w:rsidRPr="00000667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bCs/>
          <w:caps/>
          <w:sz w:val="28"/>
          <w:szCs w:val="28"/>
        </w:rPr>
        <w:fldChar w:fldCharType="end"/>
      </w:r>
    </w:p>
    <w:p w:rsidR="0007068A" w:rsidRPr="00000667" w:rsidRDefault="0007068A" w:rsidP="00000667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00667">
        <w:rPr>
          <w:rFonts w:ascii="Times New Roman" w:hAnsi="Times New Roman" w:cs="Times New Roman"/>
          <w:sz w:val="28"/>
          <w:szCs w:val="28"/>
        </w:rPr>
        <w:t>РЕШЕНИЕ</w:t>
      </w:r>
    </w:p>
    <w:p w:rsidR="0007068A" w:rsidRPr="00000667" w:rsidRDefault="0007068A" w:rsidP="00000667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7068A" w:rsidRPr="00000667" w:rsidRDefault="0007068A" w:rsidP="00000667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 w:rsidRPr="0000066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00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сентября </w:t>
      </w:r>
      <w:r w:rsidRPr="00000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2019 г.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000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</w:p>
    <w:p w:rsidR="0007068A" w:rsidRPr="00000667" w:rsidRDefault="0007068A" w:rsidP="00000667">
      <w:pPr>
        <w:jc w:val="center"/>
        <w:rPr>
          <w:b/>
          <w:bCs/>
          <w:sz w:val="28"/>
          <w:szCs w:val="28"/>
        </w:rPr>
      </w:pPr>
    </w:p>
    <w:p w:rsidR="0007068A" w:rsidRPr="00000667" w:rsidRDefault="0007068A" w:rsidP="00000667">
      <w:pPr>
        <w:pStyle w:val="Caption"/>
        <w:framePr w:w="0" w:hRule="auto" w:hSpace="0" w:vSpace="0" w:wrap="auto" w:vAnchor="margin" w:hAnchor="text" w:xAlign="left" w:yAlign="inline"/>
        <w:jc w:val="center"/>
        <w:rPr>
          <w:b/>
          <w:bCs/>
        </w:rPr>
      </w:pPr>
      <w:r w:rsidRPr="00000667">
        <w:rPr>
          <w:b/>
          <w:bCs/>
        </w:rPr>
        <w:t xml:space="preserve">Об утверждении Положения «О квалификационных требованиях для замещения должностей муниципальной службы в </w:t>
      </w:r>
      <w:r>
        <w:rPr>
          <w:b/>
          <w:bCs/>
        </w:rPr>
        <w:t>город</w:t>
      </w:r>
      <w:r w:rsidRPr="00000667">
        <w:rPr>
          <w:b/>
          <w:bCs/>
        </w:rPr>
        <w:t xml:space="preserve">ском поселении </w:t>
      </w:r>
      <w:r>
        <w:rPr>
          <w:b/>
          <w:bCs/>
        </w:rPr>
        <w:t xml:space="preserve">Суходол </w:t>
      </w:r>
      <w:r w:rsidRPr="00000667">
        <w:rPr>
          <w:b/>
          <w:bCs/>
        </w:rPr>
        <w:t>муниципально</w:t>
      </w:r>
      <w:r>
        <w:rPr>
          <w:b/>
          <w:bCs/>
        </w:rPr>
        <w:t>го</w:t>
      </w:r>
      <w:r w:rsidRPr="00000667">
        <w:rPr>
          <w:b/>
          <w:bCs/>
        </w:rPr>
        <w:t xml:space="preserve"> район</w:t>
      </w:r>
      <w:r>
        <w:rPr>
          <w:b/>
          <w:bCs/>
        </w:rPr>
        <w:t>а</w:t>
      </w:r>
      <w:r w:rsidRPr="00000667">
        <w:rPr>
          <w:b/>
          <w:bCs/>
        </w:rPr>
        <w:t xml:space="preserve"> Сергиевский Самарской области»</w:t>
      </w:r>
    </w:p>
    <w:p w:rsidR="0007068A" w:rsidRPr="00000667" w:rsidRDefault="0007068A" w:rsidP="00000667">
      <w:pPr>
        <w:jc w:val="both"/>
        <w:rPr>
          <w:sz w:val="28"/>
          <w:szCs w:val="28"/>
        </w:rPr>
      </w:pPr>
    </w:p>
    <w:p w:rsidR="0007068A" w:rsidRPr="00000667" w:rsidRDefault="0007068A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7068A" w:rsidRPr="00000667" w:rsidRDefault="0007068A" w:rsidP="00000667">
      <w:pPr>
        <w:pStyle w:val="Caption"/>
        <w:framePr w:w="0" w:hRule="auto" w:hSpace="0" w:vSpace="0" w:wrap="auto" w:vAnchor="margin" w:hAnchor="text" w:xAlign="left" w:yAlign="inline"/>
      </w:pPr>
      <w:r>
        <w:t>город</w:t>
      </w:r>
      <w:r w:rsidRPr="00000667">
        <w:t xml:space="preserve">ского поселения </w:t>
      </w:r>
      <w:r>
        <w:t>Суходол</w:t>
      </w:r>
    </w:p>
    <w:p w:rsidR="0007068A" w:rsidRPr="00000667" w:rsidRDefault="0007068A" w:rsidP="00000667">
      <w:pPr>
        <w:pStyle w:val="Caption"/>
        <w:framePr w:w="0" w:hRule="auto" w:hSpace="0" w:vSpace="0" w:wrap="auto" w:vAnchor="margin" w:hAnchor="text" w:xAlign="left" w:yAlign="inline"/>
      </w:pPr>
      <w:r w:rsidRPr="00000667">
        <w:t>муниципального района Сергиевский</w:t>
      </w:r>
    </w:p>
    <w:p w:rsidR="0007068A" w:rsidRPr="00000667" w:rsidRDefault="0007068A" w:rsidP="00000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68A" w:rsidRPr="00000667" w:rsidRDefault="0007068A" w:rsidP="00000667">
      <w:pPr>
        <w:pStyle w:val="Caption"/>
        <w:framePr w:w="0" w:hRule="auto" w:hSpace="0" w:vSpace="0" w:wrap="auto" w:vAnchor="margin" w:hAnchor="text" w:xAlign="left" w:yAlign="inline"/>
        <w:jc w:val="both"/>
      </w:pPr>
      <w:r w:rsidRPr="00000667"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</w:t>
      </w:r>
      <w:r>
        <w:t>город</w:t>
      </w:r>
      <w:r w:rsidRPr="00000667">
        <w:t xml:space="preserve">ского поселения </w:t>
      </w:r>
      <w:r>
        <w:t xml:space="preserve">Суходол </w:t>
      </w:r>
      <w:r w:rsidRPr="00000667">
        <w:t>муниципального района Сергиевский,</w:t>
      </w:r>
      <w:r>
        <w:t xml:space="preserve"> </w:t>
      </w:r>
      <w:r w:rsidRPr="00000667">
        <w:t xml:space="preserve">Собрание Представителей </w:t>
      </w:r>
      <w:r>
        <w:t>город</w:t>
      </w:r>
      <w:r w:rsidRPr="00000667">
        <w:t xml:space="preserve">ского поселения </w:t>
      </w:r>
      <w:r>
        <w:t xml:space="preserve">Суходол </w:t>
      </w:r>
      <w:r w:rsidRPr="00000667">
        <w:t>муниципального района Сергиевский</w:t>
      </w:r>
    </w:p>
    <w:p w:rsidR="0007068A" w:rsidRPr="00000667" w:rsidRDefault="0007068A" w:rsidP="00000667">
      <w:pPr>
        <w:rPr>
          <w:sz w:val="28"/>
          <w:szCs w:val="28"/>
        </w:rPr>
      </w:pPr>
    </w:p>
    <w:p w:rsidR="0007068A" w:rsidRDefault="0007068A" w:rsidP="00000667">
      <w:pPr>
        <w:rPr>
          <w:sz w:val="28"/>
          <w:szCs w:val="28"/>
        </w:rPr>
      </w:pPr>
    </w:p>
    <w:p w:rsidR="0007068A" w:rsidRPr="00000667" w:rsidRDefault="0007068A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7068A" w:rsidRPr="00000667" w:rsidRDefault="0007068A" w:rsidP="00000667">
      <w:pPr>
        <w:spacing w:line="240" w:lineRule="atLeast"/>
        <w:ind w:left="284"/>
        <w:jc w:val="both"/>
        <w:rPr>
          <w:sz w:val="28"/>
          <w:szCs w:val="28"/>
        </w:rPr>
      </w:pPr>
    </w:p>
    <w:p w:rsidR="0007068A" w:rsidRPr="00000667" w:rsidRDefault="0007068A" w:rsidP="00000667">
      <w:pPr>
        <w:pStyle w:val="Caption"/>
        <w:framePr w:w="0" w:hRule="auto" w:hSpace="0" w:vSpace="0" w:wrap="auto" w:vAnchor="margin" w:hAnchor="text" w:xAlign="left" w:yAlign="inline"/>
        <w:jc w:val="both"/>
      </w:pPr>
      <w:r w:rsidRPr="00000667">
        <w:tab/>
        <w:t xml:space="preserve">1. Утвердить Положение «О квалификационных требованиях для замещения должностей муниципальной службы в </w:t>
      </w:r>
      <w:r>
        <w:t>город</w:t>
      </w:r>
      <w:r w:rsidRPr="00000667">
        <w:t>ско</w:t>
      </w:r>
      <w:r>
        <w:t>м</w:t>
      </w:r>
      <w:r w:rsidRPr="00000667">
        <w:t xml:space="preserve"> поселени</w:t>
      </w:r>
      <w:r>
        <w:t>и</w:t>
      </w:r>
      <w:r w:rsidRPr="00000667">
        <w:t xml:space="preserve"> </w:t>
      </w:r>
      <w:r>
        <w:t xml:space="preserve">Суходол </w:t>
      </w:r>
      <w:r w:rsidRPr="00000667">
        <w:t>муниципально</w:t>
      </w:r>
      <w:r>
        <w:t>го</w:t>
      </w:r>
      <w:r w:rsidRPr="00000667">
        <w:t xml:space="preserve"> район</w:t>
      </w:r>
      <w:r>
        <w:t>а</w:t>
      </w:r>
      <w:r w:rsidRPr="00000667">
        <w:t xml:space="preserve"> Сергиевский Самарской области» (прилагается).</w:t>
      </w:r>
    </w:p>
    <w:p w:rsidR="0007068A" w:rsidRPr="00000667" w:rsidRDefault="0007068A" w:rsidP="00AB174A">
      <w:pPr>
        <w:pStyle w:val="Caption"/>
        <w:framePr w:w="0" w:hRule="auto" w:hSpace="0" w:vSpace="0" w:wrap="auto" w:vAnchor="margin" w:hAnchor="text" w:xAlign="left" w:yAlign="inline"/>
        <w:jc w:val="both"/>
      </w:pPr>
      <w:r w:rsidRPr="00000667">
        <w:tab/>
        <w:t xml:space="preserve">2. Признать утратившим силу Решение Собрания представителей </w:t>
      </w:r>
      <w:r>
        <w:t>город</w:t>
      </w:r>
      <w:r w:rsidRPr="00000667">
        <w:t xml:space="preserve">ского поселения </w:t>
      </w:r>
      <w:r>
        <w:t xml:space="preserve">Суходол </w:t>
      </w:r>
      <w:r w:rsidRPr="00000667">
        <w:t xml:space="preserve">муниципального района Сергиевский  от </w:t>
      </w:r>
      <w:r>
        <w:t>25.</w:t>
      </w:r>
      <w:r w:rsidRPr="004F46F2">
        <w:t>04.2013 г. №</w:t>
      </w:r>
      <w:r>
        <w:t xml:space="preserve"> 8</w:t>
      </w:r>
      <w:r w:rsidRPr="004F46F2">
        <w:t xml:space="preserve"> «Об утверждении Перечня  квалификационных требований к должностям муниципальной службы в </w:t>
      </w:r>
      <w:r>
        <w:t>город</w:t>
      </w:r>
      <w:r w:rsidRPr="004F46F2">
        <w:t xml:space="preserve">ском поселении </w:t>
      </w:r>
      <w:r>
        <w:t xml:space="preserve">Суходол </w:t>
      </w:r>
      <w:r w:rsidRPr="004F46F2">
        <w:t>муниципального района Сергиевский».</w:t>
      </w:r>
    </w:p>
    <w:p w:rsidR="0007068A" w:rsidRPr="00000667" w:rsidRDefault="0007068A" w:rsidP="00000667">
      <w:pPr>
        <w:spacing w:line="24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7068A" w:rsidRPr="00000667" w:rsidRDefault="0007068A" w:rsidP="00000667">
      <w:pPr>
        <w:spacing w:line="24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7068A" w:rsidRPr="00000667" w:rsidRDefault="0007068A" w:rsidP="00000667">
      <w:pPr>
        <w:spacing w:line="240" w:lineRule="atLeast"/>
        <w:jc w:val="both"/>
        <w:rPr>
          <w:sz w:val="28"/>
          <w:szCs w:val="28"/>
        </w:rPr>
      </w:pPr>
    </w:p>
    <w:p w:rsidR="0007068A" w:rsidRPr="00000667" w:rsidRDefault="0007068A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7068A" w:rsidRPr="00000667" w:rsidRDefault="0007068A" w:rsidP="00000667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00066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07068A" w:rsidRPr="00000667" w:rsidRDefault="0007068A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   </w:t>
      </w:r>
      <w:r>
        <w:rPr>
          <w:sz w:val="28"/>
          <w:szCs w:val="28"/>
        </w:rPr>
        <w:t>С.И. Баранов</w:t>
      </w:r>
    </w:p>
    <w:p w:rsidR="0007068A" w:rsidRPr="00000667" w:rsidRDefault="0007068A" w:rsidP="00000667">
      <w:pPr>
        <w:rPr>
          <w:sz w:val="28"/>
          <w:szCs w:val="28"/>
        </w:rPr>
      </w:pPr>
    </w:p>
    <w:p w:rsidR="0007068A" w:rsidRPr="00000667" w:rsidRDefault="0007068A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</w:t>
      </w:r>
      <w:r w:rsidRPr="0000066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</w:p>
    <w:p w:rsidR="0007068A" w:rsidRPr="00000667" w:rsidRDefault="0007068A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</w:t>
      </w:r>
      <w:r>
        <w:rPr>
          <w:sz w:val="28"/>
          <w:szCs w:val="28"/>
        </w:rPr>
        <w:t xml:space="preserve">                      </w:t>
      </w:r>
      <w:r w:rsidRPr="00000667">
        <w:rPr>
          <w:sz w:val="28"/>
          <w:szCs w:val="28"/>
        </w:rPr>
        <w:t xml:space="preserve"> </w:t>
      </w:r>
      <w:r>
        <w:rPr>
          <w:sz w:val="28"/>
          <w:szCs w:val="28"/>
        </w:rPr>
        <w:t>В.В. Сапрыкин</w:t>
      </w:r>
    </w:p>
    <w:p w:rsidR="0007068A" w:rsidRDefault="0007068A" w:rsidP="00AB174A">
      <w:pPr>
        <w:spacing w:line="240" w:lineRule="atLeast"/>
        <w:jc w:val="right"/>
      </w:pPr>
    </w:p>
    <w:p w:rsidR="0007068A" w:rsidRPr="00AB174A" w:rsidRDefault="0007068A" w:rsidP="00AB174A">
      <w:pPr>
        <w:spacing w:line="240" w:lineRule="atLeast"/>
        <w:jc w:val="right"/>
      </w:pPr>
      <w:r w:rsidRPr="00AB174A">
        <w:t xml:space="preserve">Приложение </w:t>
      </w:r>
    </w:p>
    <w:p w:rsidR="0007068A" w:rsidRPr="00AB174A" w:rsidRDefault="0007068A" w:rsidP="00AB174A">
      <w:pPr>
        <w:spacing w:line="240" w:lineRule="atLeast"/>
        <w:jc w:val="right"/>
      </w:pPr>
      <w:r w:rsidRPr="00AB174A">
        <w:t>к решению Собрания представителей</w:t>
      </w:r>
    </w:p>
    <w:p w:rsidR="0007068A" w:rsidRPr="00AB174A" w:rsidRDefault="0007068A" w:rsidP="00AB174A">
      <w:pPr>
        <w:spacing w:line="240" w:lineRule="atLeast"/>
        <w:jc w:val="right"/>
      </w:pPr>
      <w:r>
        <w:t>город</w:t>
      </w:r>
      <w:r w:rsidRPr="00AB174A">
        <w:t xml:space="preserve">ского поселения </w:t>
      </w:r>
      <w:r>
        <w:t>Суходол</w:t>
      </w:r>
    </w:p>
    <w:p w:rsidR="0007068A" w:rsidRPr="00AB174A" w:rsidRDefault="0007068A" w:rsidP="00AB174A">
      <w:pPr>
        <w:spacing w:line="240" w:lineRule="atLeast"/>
        <w:jc w:val="right"/>
      </w:pPr>
      <w:r w:rsidRPr="00AB174A">
        <w:t xml:space="preserve"> муниципального района </w:t>
      </w:r>
    </w:p>
    <w:p w:rsidR="0007068A" w:rsidRPr="00AB174A" w:rsidRDefault="0007068A" w:rsidP="00AB174A">
      <w:pPr>
        <w:spacing w:line="240" w:lineRule="atLeast"/>
        <w:jc w:val="right"/>
      </w:pPr>
      <w:r w:rsidRPr="00AB174A">
        <w:t>Сергиевский</w:t>
      </w:r>
    </w:p>
    <w:p w:rsidR="0007068A" w:rsidRPr="00AB174A" w:rsidRDefault="0007068A" w:rsidP="00AB174A">
      <w:pPr>
        <w:spacing w:line="240" w:lineRule="atLeast"/>
        <w:jc w:val="right"/>
      </w:pPr>
      <w:r w:rsidRPr="00AB174A">
        <w:t>№</w:t>
      </w:r>
      <w:r>
        <w:t xml:space="preserve"> 26</w:t>
      </w:r>
      <w:r w:rsidRPr="00AB174A">
        <w:t xml:space="preserve"> от </w:t>
      </w:r>
      <w:r>
        <w:t>12.09.2019 г.</w:t>
      </w:r>
    </w:p>
    <w:p w:rsidR="0007068A" w:rsidRPr="00AB174A" w:rsidRDefault="0007068A" w:rsidP="00A752F2">
      <w:pPr>
        <w:tabs>
          <w:tab w:val="left" w:pos="3119"/>
        </w:tabs>
      </w:pPr>
    </w:p>
    <w:p w:rsidR="0007068A" w:rsidRPr="009F1CA4" w:rsidRDefault="0007068A" w:rsidP="00AB174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7068A" w:rsidRPr="009F1CA4" w:rsidRDefault="0007068A" w:rsidP="00AB174A">
      <w:pPr>
        <w:jc w:val="center"/>
        <w:rPr>
          <w:b/>
          <w:bCs/>
          <w:sz w:val="28"/>
          <w:szCs w:val="28"/>
        </w:rPr>
      </w:pPr>
      <w:r w:rsidRPr="009F1CA4">
        <w:rPr>
          <w:b/>
          <w:bCs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bCs/>
          <w:sz w:val="28"/>
          <w:szCs w:val="28"/>
        </w:rPr>
        <w:t xml:space="preserve">городском поселении Суходол </w:t>
      </w:r>
      <w:r w:rsidRPr="009F1CA4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9F1CA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9F1CA4">
        <w:rPr>
          <w:b/>
          <w:bCs/>
          <w:sz w:val="28"/>
          <w:szCs w:val="28"/>
        </w:rPr>
        <w:t xml:space="preserve"> Сергиевский Самарской области»</w:t>
      </w:r>
    </w:p>
    <w:p w:rsidR="0007068A" w:rsidRPr="009F1CA4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9F1CA4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9F1CA4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1.1. 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городского поселения Суходол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Суходол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Собрание представителей городского поселения Суходол муниципального района Сергиевский Самарской области;</w:t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Администрация городского поселения Суходол муниципального района Сергиевский Самарской области;</w:t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07068A" w:rsidRPr="009F1CA4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07068A" w:rsidRPr="009F1CA4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07068A" w:rsidRPr="009F1CA4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07068A" w:rsidRPr="00775708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знание Устава городского поселения Суходол 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>
        <w:rPr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07068A" w:rsidRPr="00775708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07068A" w:rsidRPr="00775708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07068A" w:rsidRPr="00775708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07068A" w:rsidRPr="00775708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07068A" w:rsidRDefault="0007068A" w:rsidP="00AB17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Pr="00B25AA8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</w:pPr>
    </w:p>
    <w:p w:rsidR="0007068A" w:rsidRDefault="0007068A" w:rsidP="00AB174A">
      <w:pPr>
        <w:spacing w:line="240" w:lineRule="atLeast"/>
        <w:jc w:val="both"/>
        <w:rPr>
          <w:sz w:val="28"/>
          <w:szCs w:val="28"/>
        </w:rPr>
        <w:sectPr w:rsidR="0007068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07068A" w:rsidRPr="00320B42" w:rsidRDefault="0007068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07068A" w:rsidRPr="00320B42" w:rsidRDefault="0007068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07068A" w:rsidRPr="00BC45D2" w:rsidRDefault="0007068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07068A" w:rsidRPr="00BC45D2" w:rsidRDefault="0007068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07068A" w:rsidRDefault="0007068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>
        <w:rPr>
          <w:sz w:val="20"/>
          <w:szCs w:val="20"/>
        </w:rPr>
        <w:t>город</w:t>
      </w:r>
      <w:r w:rsidRPr="00BC45D2">
        <w:rPr>
          <w:sz w:val="20"/>
          <w:szCs w:val="20"/>
        </w:rPr>
        <w:t>ском поселени</w:t>
      </w:r>
      <w:r>
        <w:rPr>
          <w:sz w:val="20"/>
          <w:szCs w:val="20"/>
        </w:rPr>
        <w:t>и</w:t>
      </w:r>
      <w:r w:rsidRPr="00BC45D2">
        <w:rPr>
          <w:sz w:val="20"/>
          <w:szCs w:val="20"/>
        </w:rPr>
        <w:t xml:space="preserve"> </w:t>
      </w:r>
      <w:r>
        <w:rPr>
          <w:sz w:val="20"/>
          <w:szCs w:val="20"/>
        </w:rPr>
        <w:t>Суходол</w:t>
      </w:r>
      <w:r>
        <w:rPr>
          <w:sz w:val="28"/>
          <w:szCs w:val="28"/>
        </w:rPr>
        <w:t xml:space="preserve"> </w:t>
      </w:r>
      <w:r w:rsidRPr="00320B42">
        <w:rPr>
          <w:sz w:val="20"/>
          <w:szCs w:val="20"/>
        </w:rPr>
        <w:t>муниципально</w:t>
      </w:r>
      <w:r>
        <w:rPr>
          <w:sz w:val="20"/>
          <w:szCs w:val="20"/>
        </w:rPr>
        <w:t>го</w:t>
      </w:r>
    </w:p>
    <w:p w:rsidR="0007068A" w:rsidRPr="00320B42" w:rsidRDefault="0007068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07068A" w:rsidRDefault="0007068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68A" w:rsidRPr="00320B42" w:rsidRDefault="0007068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Квалификационные требования к уровню профессионального</w:t>
      </w:r>
    </w:p>
    <w:p w:rsidR="0007068A" w:rsidRDefault="0007068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07068A" w:rsidRDefault="0007068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07068A" w:rsidRDefault="0007068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0706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15AF8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15AF8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15AF8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15AF8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Default="0007068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 в Администрации городского поселения Суходол муниципального района Сергиевский Самарской области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E935AA" w:rsidRDefault="0007068A" w:rsidP="00AB174A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Должности</w:t>
            </w:r>
          </w:p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муниципальной службы категории «руководители» в Администрации городского поселения Суходол муниципального района Сергиевский Самарской области, учреждаемые для непосредственного обеспечения исполнения</w:t>
            </w:r>
          </w:p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полномочий Главы городского поселения Суходол муниципального района Сергиевский Самарской области,</w:t>
            </w:r>
          </w:p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и замещаемых на срок полномочий указанного лица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07068A">
        <w:trPr>
          <w:trHeight w:val="111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Заместитель Главы городского поселения Суходол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Высшее образование не ниже уровня специалитета, магистратуры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E935AA" w:rsidRDefault="0007068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5AA">
              <w:rPr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специальности,</w:t>
            </w:r>
            <w:r w:rsidRPr="00E935AA">
              <w:t xml:space="preserve"> </w:t>
            </w:r>
            <w:r w:rsidRPr="00E935AA">
              <w:rPr>
                <w:sz w:val="28"/>
                <w:szCs w:val="28"/>
              </w:rPr>
              <w:t>направлению подготовки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378DB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городского поселения Суходол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07068A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378DB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07068A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378DB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378DB" w:rsidRDefault="0007068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378DB" w:rsidRDefault="0007068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07068A" w:rsidRDefault="0007068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городского поселении Суходол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07068A" w:rsidRDefault="0007068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07068A" w:rsidRDefault="0007068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07068A" w:rsidRPr="00915AF8" w:rsidRDefault="0007068A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07068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4F46F2" w:rsidRDefault="0007068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F46F2">
              <w:rPr>
                <w:sz w:val="28"/>
                <w:szCs w:val="28"/>
              </w:rPr>
              <w:t>ладшие должности муниципальной службы</w:t>
            </w:r>
          </w:p>
        </w:tc>
      </w:tr>
      <w:tr w:rsidR="0007068A" w:rsidRPr="00690C35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A2436F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A2436F" w:rsidRDefault="0007068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915AF8" w:rsidRDefault="0007068A" w:rsidP="00915A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A" w:rsidRPr="004F46F2" w:rsidRDefault="0007068A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07068A" w:rsidRPr="00E935AA" w:rsidRDefault="0007068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5AA">
        <w:rPr>
          <w:sz w:val="28"/>
          <w:szCs w:val="28"/>
        </w:rPr>
        <w:t>1. Квалификационное требование для замещения категорий «руководители»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07068A" w:rsidRPr="00E935AA" w:rsidRDefault="0007068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5AA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07068A" w:rsidRPr="00E935AA" w:rsidRDefault="0007068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5AA">
        <w:rPr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службы.</w:t>
      </w:r>
    </w:p>
    <w:sectPr w:rsidR="0007068A" w:rsidRPr="00E935A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00667"/>
    <w:rsid w:val="000570E7"/>
    <w:rsid w:val="0007068A"/>
    <w:rsid w:val="000B59DE"/>
    <w:rsid w:val="000F7F32"/>
    <w:rsid w:val="00120394"/>
    <w:rsid w:val="00125B7D"/>
    <w:rsid w:val="00167807"/>
    <w:rsid w:val="001C71B1"/>
    <w:rsid w:val="002224CB"/>
    <w:rsid w:val="0023045F"/>
    <w:rsid w:val="00254810"/>
    <w:rsid w:val="00284745"/>
    <w:rsid w:val="00287FA9"/>
    <w:rsid w:val="002A48CE"/>
    <w:rsid w:val="002D263B"/>
    <w:rsid w:val="00320B42"/>
    <w:rsid w:val="003249B9"/>
    <w:rsid w:val="003762BD"/>
    <w:rsid w:val="003A6319"/>
    <w:rsid w:val="003B1751"/>
    <w:rsid w:val="0043697E"/>
    <w:rsid w:val="004400BA"/>
    <w:rsid w:val="00457BA8"/>
    <w:rsid w:val="00490D2D"/>
    <w:rsid w:val="004A6EBD"/>
    <w:rsid w:val="004D3F94"/>
    <w:rsid w:val="004F46F2"/>
    <w:rsid w:val="0050136A"/>
    <w:rsid w:val="00531450"/>
    <w:rsid w:val="006230DA"/>
    <w:rsid w:val="00690067"/>
    <w:rsid w:val="00690C35"/>
    <w:rsid w:val="006C2A90"/>
    <w:rsid w:val="006E3141"/>
    <w:rsid w:val="006E4245"/>
    <w:rsid w:val="006F54DF"/>
    <w:rsid w:val="00775708"/>
    <w:rsid w:val="007A5AB8"/>
    <w:rsid w:val="007F3E0E"/>
    <w:rsid w:val="00822E58"/>
    <w:rsid w:val="008274B1"/>
    <w:rsid w:val="00840009"/>
    <w:rsid w:val="00840FE6"/>
    <w:rsid w:val="0085338A"/>
    <w:rsid w:val="00863E2B"/>
    <w:rsid w:val="00891B26"/>
    <w:rsid w:val="008C3F29"/>
    <w:rsid w:val="0091393A"/>
    <w:rsid w:val="00915AF8"/>
    <w:rsid w:val="009378DB"/>
    <w:rsid w:val="009636DB"/>
    <w:rsid w:val="00991E53"/>
    <w:rsid w:val="009B70FC"/>
    <w:rsid w:val="009D027A"/>
    <w:rsid w:val="009E13E1"/>
    <w:rsid w:val="009F1CA4"/>
    <w:rsid w:val="00A2436F"/>
    <w:rsid w:val="00A56847"/>
    <w:rsid w:val="00A750B1"/>
    <w:rsid w:val="00A752F2"/>
    <w:rsid w:val="00A77598"/>
    <w:rsid w:val="00AB174A"/>
    <w:rsid w:val="00AE3312"/>
    <w:rsid w:val="00AE6E45"/>
    <w:rsid w:val="00AF66AD"/>
    <w:rsid w:val="00AF6C5B"/>
    <w:rsid w:val="00B02077"/>
    <w:rsid w:val="00B25AA8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D0920"/>
    <w:rsid w:val="00DD28EE"/>
    <w:rsid w:val="00E935AA"/>
    <w:rsid w:val="00F347E0"/>
    <w:rsid w:val="00F832D5"/>
    <w:rsid w:val="00F95E7C"/>
    <w:rsid w:val="00FA3D07"/>
    <w:rsid w:val="00FA6361"/>
    <w:rsid w:val="00FB467D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00667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06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0066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0066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/>
      <w:jc w:val="both"/>
    </w:pPr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1398</Words>
  <Characters>7971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Абрамова Людмила</dc:creator>
  <cp:keywords/>
  <dc:description/>
  <cp:lastModifiedBy>каб-5</cp:lastModifiedBy>
  <cp:revision>2</cp:revision>
  <cp:lastPrinted>2019-09-12T08:56:00Z</cp:lastPrinted>
  <dcterms:created xsi:type="dcterms:W3CDTF">2019-09-12T08:57:00Z</dcterms:created>
  <dcterms:modified xsi:type="dcterms:W3CDTF">2019-09-12T08:57:00Z</dcterms:modified>
</cp:coreProperties>
</file>